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88"/>
      </w:tblGrid>
      <w:tr w:rsidR="005C5CF9" w:rsidTr="00314C75">
        <w:trPr>
          <w:jc w:val="center"/>
        </w:trPr>
        <w:tc>
          <w:tcPr>
            <w:tcW w:w="2457" w:type="pct"/>
          </w:tcPr>
          <w:p w:rsidR="004D7A9C" w:rsidRDefault="002515B3" w:rsidP="001E0A38">
            <w:pPr>
              <w:pStyle w:val="Empfng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-120015</wp:posOffset>
                      </wp:positionV>
                      <wp:extent cx="6268720" cy="0"/>
                      <wp:effectExtent l="8255" t="11430" r="952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8D5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.1pt;margin-top:-9.45pt;width:49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F0HQ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" strokeweight=".25pt"/>
                  </w:pict>
                </mc:Fallback>
              </mc:AlternateContent>
            </w:r>
          </w:p>
          <w:p w:rsidR="00AC5A6E" w:rsidRDefault="00AC5A6E" w:rsidP="00B90E10">
            <w:pPr>
              <w:pStyle w:val="Empfnger"/>
            </w:pPr>
          </w:p>
          <w:p w:rsidR="005C5CF9" w:rsidRDefault="005C5CF9" w:rsidP="003D2B68">
            <w:pPr>
              <w:pStyle w:val="Empfnger"/>
            </w:pPr>
          </w:p>
        </w:tc>
        <w:tc>
          <w:tcPr>
            <w:tcW w:w="2543" w:type="pct"/>
          </w:tcPr>
          <w:p w:rsidR="005C5CF9" w:rsidRPr="006009F6" w:rsidRDefault="005C5CF9" w:rsidP="00B90E10">
            <w:pPr>
              <w:pStyle w:val="Datum1"/>
            </w:pPr>
            <w:r w:rsidRPr="006009F6">
              <w:t xml:space="preserve">Dresden, </w:t>
            </w:r>
            <w:sdt>
              <w:sdtPr>
                <w:alias w:val="Hier bitte das Datum auswählen"/>
                <w:tag w:val="Hier bitte das Datum auswählen"/>
                <w:id w:val="1601677721"/>
                <w:placeholder>
                  <w:docPart w:val="044E97688F504D2D8C637A07E523A3E1"/>
                </w:placeholder>
                <w:date w:fullDate="2021-05-10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97D38">
                  <w:t>10. Mai 2021</w:t>
                </w:r>
              </w:sdtContent>
            </w:sdt>
          </w:p>
          <w:p w:rsidR="005C5CF9" w:rsidRDefault="005C5CF9" w:rsidP="005B246B"/>
        </w:tc>
      </w:tr>
      <w:tr w:rsidR="00315797" w:rsidRPr="00795095" w:rsidTr="00314C75">
        <w:trPr>
          <w:jc w:val="center"/>
        </w:trPr>
        <w:tc>
          <w:tcPr>
            <w:tcW w:w="2457" w:type="pct"/>
          </w:tcPr>
          <w:p w:rsidR="00315797" w:rsidRPr="00795095" w:rsidRDefault="00315797" w:rsidP="00B90E10">
            <w:pPr>
              <w:pStyle w:val="Empfnger"/>
              <w:rPr>
                <w:b/>
              </w:rPr>
            </w:pPr>
          </w:p>
          <w:p w:rsidR="00795095" w:rsidRPr="00795095" w:rsidRDefault="00197D38" w:rsidP="00B90E10">
            <w:pPr>
              <w:pStyle w:val="Empfnger"/>
              <w:rPr>
                <w:b/>
              </w:rPr>
            </w:pPr>
            <w:r>
              <w:rPr>
                <w:b/>
              </w:rPr>
              <w:t>Wichtige Information</w:t>
            </w:r>
          </w:p>
          <w:p w:rsidR="00315797" w:rsidRPr="00795095" w:rsidRDefault="00315797" w:rsidP="00B90E10">
            <w:pPr>
              <w:pStyle w:val="Empfnger"/>
              <w:rPr>
                <w:b/>
              </w:rPr>
            </w:pPr>
          </w:p>
        </w:tc>
        <w:tc>
          <w:tcPr>
            <w:tcW w:w="2543" w:type="pct"/>
          </w:tcPr>
          <w:p w:rsidR="00315797" w:rsidRPr="00795095" w:rsidRDefault="00315797" w:rsidP="00B90E10">
            <w:pPr>
              <w:pStyle w:val="Datum1"/>
              <w:rPr>
                <w:b/>
              </w:rPr>
            </w:pPr>
          </w:p>
        </w:tc>
      </w:tr>
    </w:tbl>
    <w:p w:rsidR="00795095" w:rsidRDefault="00AD36DB" w:rsidP="004A7215">
      <w:pPr>
        <w:rPr>
          <w:szCs w:val="22"/>
        </w:rPr>
      </w:pPr>
      <w:r w:rsidRPr="00D76AB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-1270</wp:posOffset>
                </wp:positionH>
                <wp:positionV relativeFrom="page">
                  <wp:posOffset>434340</wp:posOffset>
                </wp:positionV>
                <wp:extent cx="6227445" cy="1586865"/>
                <wp:effectExtent l="0" t="0" r="1905" b="1333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7445" cy="158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7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95"/>
                              <w:gridCol w:w="4654"/>
                            </w:tblGrid>
                            <w:tr w:rsidR="006009F6" w:rsidTr="005C5CF9">
                              <w:tc>
                                <w:tcPr>
                                  <w:tcW w:w="2613" w:type="pct"/>
                                </w:tcPr>
                                <w:p w:rsidR="006009F6" w:rsidRPr="001D2CC0" w:rsidRDefault="00DA0B51" w:rsidP="007D77B9">
                                  <w:pPr>
                                    <w:pStyle w:val="Absend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Förderverein </w:t>
                                  </w:r>
                                  <w:r w:rsidR="007D77B9" w:rsidRPr="001D2CC0">
                                    <w:rPr>
                                      <w:sz w:val="28"/>
                                      <w:szCs w:val="28"/>
                                    </w:rPr>
                                    <w:t>89. Grundschule</w:t>
                                  </w:r>
                                </w:p>
                                <w:p w:rsidR="006009F6" w:rsidRPr="001D2CC0" w:rsidRDefault="003B3170" w:rsidP="007D77B9">
                                  <w:pPr>
                                    <w:pStyle w:val="Absend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Sosaer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Straße 10</w:t>
                                  </w:r>
                                </w:p>
                                <w:p w:rsidR="006009F6" w:rsidRPr="001D2CC0" w:rsidRDefault="007D77B9" w:rsidP="007D77B9">
                                  <w:pPr>
                                    <w:pStyle w:val="Absend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CC0">
                                    <w:rPr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 w:rsidR="003B3170">
                                    <w:rPr>
                                      <w:sz w:val="18"/>
                                      <w:szCs w:val="18"/>
                                    </w:rPr>
                                    <w:t>257</w:t>
                                  </w:r>
                                  <w:r w:rsidRPr="001D2CC0">
                                    <w:rPr>
                                      <w:sz w:val="18"/>
                                      <w:szCs w:val="18"/>
                                    </w:rPr>
                                    <w:t xml:space="preserve"> Dresden</w:t>
                                  </w:r>
                                </w:p>
                                <w:p w:rsidR="007D77B9" w:rsidRPr="001D2CC0" w:rsidRDefault="006009F6" w:rsidP="007D77B9">
                                  <w:pPr>
                                    <w:pStyle w:val="Absend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CC0">
                                    <w:rPr>
                                      <w:sz w:val="18"/>
                                      <w:szCs w:val="18"/>
                                    </w:rPr>
                                    <w:t>Tel.</w:t>
                                  </w:r>
                                  <w:r w:rsidR="007D77B9" w:rsidRPr="001D2CC0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bookmarkStart w:id="0" w:name="_Hlk418065921"/>
                                  <w:r w:rsidR="007D77B9" w:rsidRPr="001D2CC0">
                                    <w:rPr>
                                      <w:sz w:val="18"/>
                                      <w:szCs w:val="18"/>
                                    </w:rPr>
                                    <w:t>0351-2</w:t>
                                  </w:r>
                                  <w:bookmarkEnd w:id="0"/>
                                  <w:r w:rsidR="00943B74">
                                    <w:rPr>
                                      <w:sz w:val="18"/>
                                      <w:szCs w:val="18"/>
                                    </w:rPr>
                                    <w:t>031202</w:t>
                                  </w:r>
                                </w:p>
                                <w:p w:rsidR="006009F6" w:rsidRPr="001D2CC0" w:rsidRDefault="006009F6" w:rsidP="007D77B9">
                                  <w:pPr>
                                    <w:pStyle w:val="Absend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CC0">
                                    <w:rPr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="007D77B9" w:rsidRPr="001D2CC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1D2CC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3B74">
                                    <w:rPr>
                                      <w:sz w:val="18"/>
                                      <w:szCs w:val="18"/>
                                    </w:rPr>
                                    <w:t>0351-2000048</w:t>
                                  </w:r>
                                </w:p>
                                <w:p w:rsidR="007D77B9" w:rsidRPr="001D2CC0" w:rsidRDefault="007D77B9">
                                  <w:pPr>
                                    <w:pStyle w:val="Kopfzeile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009F6" w:rsidRPr="001D2CC0" w:rsidRDefault="007D77B9">
                                  <w:pPr>
                                    <w:pStyle w:val="Kopfzeile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CC0">
                                    <w:rPr>
                                      <w:sz w:val="18"/>
                                      <w:szCs w:val="18"/>
                                    </w:rPr>
                                    <w:t>E-Mail: gs89.dresden@web.de</w:t>
                                  </w:r>
                                </w:p>
                                <w:p w:rsidR="006009F6" w:rsidRDefault="007D77B9" w:rsidP="007D77B9">
                                  <w:pPr>
                                    <w:pStyle w:val="Kopfzeile1"/>
                                  </w:pPr>
                                  <w:r w:rsidRPr="001D2CC0">
                                    <w:rPr>
                                      <w:sz w:val="18"/>
                                      <w:szCs w:val="18"/>
                                    </w:rPr>
                                    <w:t>Internet: http://www.89-grundschule.jimdo.com</w:t>
                                  </w:r>
                                </w:p>
                              </w:tc>
                              <w:tc>
                                <w:tcPr>
                                  <w:tcW w:w="2387" w:type="pct"/>
                                </w:tcPr>
                                <w:p w:rsidR="006009F6" w:rsidRDefault="006009F6" w:rsidP="003057D2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009F6" w:rsidRDefault="006009F6" w:rsidP="006009F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34.2pt;width:490.35pt;height:124.9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" o:allowoverlap="f" filled="f" stroked="f" strokeweight=".5pt">
                <v:textbox inset="0,0,0,0">
                  <w:txbxContent>
                    <w:tbl>
                      <w:tblPr>
                        <w:tblW w:w="4977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95"/>
                        <w:gridCol w:w="4654"/>
                      </w:tblGrid>
                      <w:tr w:rsidR="006009F6" w:rsidTr="005C5CF9">
                        <w:tc>
                          <w:tcPr>
                            <w:tcW w:w="2613" w:type="pct"/>
                          </w:tcPr>
                          <w:p w:rsidR="006009F6" w:rsidRPr="001D2CC0" w:rsidRDefault="00DA0B51" w:rsidP="007D77B9">
                            <w:pPr>
                              <w:pStyle w:val="Absen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Förderverein </w:t>
                            </w:r>
                            <w:r w:rsidR="007D77B9" w:rsidRPr="001D2CC0">
                              <w:rPr>
                                <w:sz w:val="28"/>
                                <w:szCs w:val="28"/>
                              </w:rPr>
                              <w:t>89. Grundschule</w:t>
                            </w:r>
                          </w:p>
                          <w:p w:rsidR="006009F6" w:rsidRPr="001D2CC0" w:rsidRDefault="003B3170" w:rsidP="007D77B9">
                            <w:pPr>
                              <w:pStyle w:val="Absend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Sosaer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Straße 10</w:t>
                            </w:r>
                          </w:p>
                          <w:p w:rsidR="006009F6" w:rsidRPr="001D2CC0" w:rsidRDefault="007D77B9" w:rsidP="007D77B9">
                            <w:pPr>
                              <w:pStyle w:val="Absender"/>
                              <w:rPr>
                                <w:sz w:val="18"/>
                                <w:szCs w:val="18"/>
                              </w:rPr>
                            </w:pPr>
                            <w:r w:rsidRPr="001D2CC0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r w:rsidR="003B3170">
                              <w:rPr>
                                <w:sz w:val="18"/>
                                <w:szCs w:val="18"/>
                              </w:rPr>
                              <w:t>257</w:t>
                            </w:r>
                            <w:r w:rsidRPr="001D2CC0">
                              <w:rPr>
                                <w:sz w:val="18"/>
                                <w:szCs w:val="18"/>
                              </w:rPr>
                              <w:t xml:space="preserve"> Dresden</w:t>
                            </w:r>
                          </w:p>
                          <w:p w:rsidR="007D77B9" w:rsidRPr="001D2CC0" w:rsidRDefault="006009F6" w:rsidP="007D77B9">
                            <w:pPr>
                              <w:pStyle w:val="Absender"/>
                              <w:rPr>
                                <w:sz w:val="18"/>
                                <w:szCs w:val="18"/>
                              </w:rPr>
                            </w:pPr>
                            <w:r w:rsidRPr="001D2CC0">
                              <w:rPr>
                                <w:sz w:val="18"/>
                                <w:szCs w:val="18"/>
                              </w:rPr>
                              <w:t>Tel.</w:t>
                            </w:r>
                            <w:r w:rsidR="007D77B9" w:rsidRPr="001D2CC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bookmarkStart w:id="1" w:name="_Hlk418065921"/>
                            <w:r w:rsidR="007D77B9" w:rsidRPr="001D2CC0">
                              <w:rPr>
                                <w:sz w:val="18"/>
                                <w:szCs w:val="18"/>
                              </w:rPr>
                              <w:t>0351-2</w:t>
                            </w:r>
                            <w:bookmarkEnd w:id="1"/>
                            <w:r w:rsidR="00943B74">
                              <w:rPr>
                                <w:sz w:val="18"/>
                                <w:szCs w:val="18"/>
                              </w:rPr>
                              <w:t>031202</w:t>
                            </w:r>
                          </w:p>
                          <w:p w:rsidR="006009F6" w:rsidRPr="001D2CC0" w:rsidRDefault="006009F6" w:rsidP="007D77B9">
                            <w:pPr>
                              <w:pStyle w:val="Absender"/>
                              <w:rPr>
                                <w:sz w:val="18"/>
                                <w:szCs w:val="18"/>
                              </w:rPr>
                            </w:pPr>
                            <w:r w:rsidRPr="001D2CC0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="007D77B9" w:rsidRPr="001D2CC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1D2CC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3B74">
                              <w:rPr>
                                <w:sz w:val="18"/>
                                <w:szCs w:val="18"/>
                              </w:rPr>
                              <w:t>0351-2000048</w:t>
                            </w:r>
                          </w:p>
                          <w:p w:rsidR="007D77B9" w:rsidRPr="001D2CC0" w:rsidRDefault="007D77B9">
                            <w:pPr>
                              <w:pStyle w:val="Kopfzeile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09F6" w:rsidRPr="001D2CC0" w:rsidRDefault="007D77B9">
                            <w:pPr>
                              <w:pStyle w:val="Kopfzeile1"/>
                              <w:rPr>
                                <w:sz w:val="18"/>
                                <w:szCs w:val="18"/>
                              </w:rPr>
                            </w:pPr>
                            <w:r w:rsidRPr="001D2CC0">
                              <w:rPr>
                                <w:sz w:val="18"/>
                                <w:szCs w:val="18"/>
                              </w:rPr>
                              <w:t>E-Mail: gs89.dresden@web.de</w:t>
                            </w:r>
                          </w:p>
                          <w:p w:rsidR="006009F6" w:rsidRDefault="007D77B9" w:rsidP="007D77B9">
                            <w:pPr>
                              <w:pStyle w:val="Kopfzeile1"/>
                            </w:pPr>
                            <w:r w:rsidRPr="001D2CC0">
                              <w:rPr>
                                <w:sz w:val="18"/>
                                <w:szCs w:val="18"/>
                              </w:rPr>
                              <w:t>Internet: http://www.89-grundschule.jimdo.com</w:t>
                            </w:r>
                          </w:p>
                        </w:tc>
                        <w:tc>
                          <w:tcPr>
                            <w:tcW w:w="2387" w:type="pct"/>
                          </w:tcPr>
                          <w:p w:rsidR="006009F6" w:rsidRDefault="006009F6" w:rsidP="003057D2">
                            <w:pPr>
                              <w:pStyle w:val="Kopfzeile1"/>
                              <w:jc w:val="center"/>
                            </w:pPr>
                          </w:p>
                        </w:tc>
                      </w:tr>
                    </w:tbl>
                    <w:p w:rsidR="006009F6" w:rsidRDefault="006009F6" w:rsidP="006009F6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795095" w:rsidRDefault="00197D38" w:rsidP="009D48D8">
      <w:pPr>
        <w:rPr>
          <w:szCs w:val="22"/>
        </w:rPr>
      </w:pPr>
      <w:r>
        <w:rPr>
          <w:szCs w:val="22"/>
        </w:rPr>
        <w:t>Liebe Fördervereinsmitglieder, liebe Eltern, liebes Schul- und Hortpersonal,</w:t>
      </w:r>
    </w:p>
    <w:p w:rsidR="00197D38" w:rsidRDefault="00197D38" w:rsidP="009D48D8">
      <w:pPr>
        <w:rPr>
          <w:szCs w:val="22"/>
        </w:rPr>
      </w:pPr>
      <w:r>
        <w:rPr>
          <w:szCs w:val="22"/>
        </w:rPr>
        <w:t>da Corona unser aller Leben weiter im Griff hat, müssen wir leider darüber informieren, dass alle noch in diesem Schuljahr geplanten Veranstaltungen verschoben werden müssen.</w:t>
      </w:r>
    </w:p>
    <w:p w:rsidR="00197D38" w:rsidRDefault="00197D38" w:rsidP="009D48D8">
      <w:pPr>
        <w:rPr>
          <w:szCs w:val="22"/>
        </w:rPr>
      </w:pPr>
      <w:r>
        <w:rPr>
          <w:szCs w:val="22"/>
        </w:rPr>
        <w:t>Das betrifft den Tag des Kinderlachens, welcher ursprünglich am 12.06.2021 geplant war und die Altpapiersammlung, welche bereits von April auf Ende Mai 2021 verschoben wurde.</w:t>
      </w:r>
    </w:p>
    <w:p w:rsidR="00197D38" w:rsidRDefault="00197D38" w:rsidP="009D48D8">
      <w:pPr>
        <w:rPr>
          <w:szCs w:val="22"/>
        </w:rPr>
      </w:pPr>
      <w:r>
        <w:rPr>
          <w:szCs w:val="22"/>
        </w:rPr>
        <w:t>Beim Tag des Kinderlachens ist eine langfristige Verschiebung um 1 Jahr notwendig, d. h. der neue Termin wird im Juni 2022 sein. Genaueres wird noch besprochen.</w:t>
      </w:r>
    </w:p>
    <w:p w:rsidR="00197D38" w:rsidRDefault="00197D38" w:rsidP="009D48D8">
      <w:pPr>
        <w:rPr>
          <w:szCs w:val="22"/>
        </w:rPr>
      </w:pPr>
      <w:r>
        <w:rPr>
          <w:szCs w:val="22"/>
        </w:rPr>
        <w:t xml:space="preserve">Für die </w:t>
      </w:r>
      <w:r w:rsidRPr="00BD2959">
        <w:rPr>
          <w:b/>
          <w:szCs w:val="22"/>
        </w:rPr>
        <w:t>Altpapiersammlung</w:t>
      </w:r>
      <w:r>
        <w:rPr>
          <w:szCs w:val="22"/>
        </w:rPr>
        <w:t xml:space="preserve"> haben wir aufgrund sinkender Inzidenzwerte große Hoffnung, dass diese in gewohnter Weise auf dem Schulhof stattfinden kann. Daher streben wir als neuen Termin den </w:t>
      </w:r>
      <w:r w:rsidRPr="00BD2959">
        <w:rPr>
          <w:b/>
          <w:szCs w:val="22"/>
        </w:rPr>
        <w:t>02.07.2021 und 03.07.2021</w:t>
      </w:r>
      <w:r>
        <w:rPr>
          <w:szCs w:val="22"/>
        </w:rPr>
        <w:t xml:space="preserve"> an. Die genauen Uhrzeiten werden separat übermittelt, wenn nach den behördlichen Auflagen genauere Informationen erteilt werden können.</w:t>
      </w:r>
    </w:p>
    <w:p w:rsidR="00197D38" w:rsidRDefault="00197D38" w:rsidP="009D48D8">
      <w:pPr>
        <w:rPr>
          <w:szCs w:val="22"/>
        </w:rPr>
      </w:pPr>
      <w:r>
        <w:rPr>
          <w:szCs w:val="22"/>
        </w:rPr>
        <w:t xml:space="preserve">Sollte wider Erwarten ein Stattfinden auf dem Schulhof nicht möglich sein, haben wir bereits eine </w:t>
      </w:r>
      <w:r w:rsidR="00BD2959">
        <w:rPr>
          <w:szCs w:val="22"/>
        </w:rPr>
        <w:t>Alternativvariante, so dass Sie davon ausgehen können, dass die Altpapiersammlung definitiv nicht nochmal verschoben werden muss. Die Informationen für die Alternativvariante werden bei Bedarf übermittelt.</w:t>
      </w:r>
    </w:p>
    <w:p w:rsidR="00BD2959" w:rsidRPr="00D76AB3" w:rsidRDefault="004320B9" w:rsidP="009D48D8">
      <w:pPr>
        <w:rPr>
          <w:szCs w:val="22"/>
        </w:rPr>
      </w:pPr>
      <w:r>
        <w:rPr>
          <w:szCs w:val="22"/>
        </w:rPr>
        <w:t>Wir bedanken uns für Ihre Geduld und schauen gemeinsam mit Ihnen optimistisch nach vorn.</w:t>
      </w:r>
    </w:p>
    <w:p w:rsidR="004320B9" w:rsidRDefault="004320B9" w:rsidP="004D7A9C">
      <w:pPr>
        <w:rPr>
          <w:szCs w:val="22"/>
        </w:rPr>
      </w:pPr>
    </w:p>
    <w:p w:rsidR="004A7215" w:rsidRPr="00D76AB3" w:rsidRDefault="00C40F3B" w:rsidP="004D7A9C">
      <w:pPr>
        <w:rPr>
          <w:szCs w:val="22"/>
        </w:rPr>
      </w:pPr>
      <w:r w:rsidRPr="00D76AB3">
        <w:rPr>
          <w:szCs w:val="22"/>
        </w:rPr>
        <w:t>Mit freundlichen Grüßen</w:t>
      </w:r>
    </w:p>
    <w:p w:rsidR="004A7215" w:rsidRDefault="004A7215" w:rsidP="004A7215">
      <w:pPr>
        <w:spacing w:line="240" w:lineRule="auto"/>
        <w:rPr>
          <w:szCs w:val="22"/>
        </w:rPr>
      </w:pPr>
      <w:bookmarkStart w:id="2" w:name="_GoBack"/>
      <w:bookmarkEnd w:id="2"/>
    </w:p>
    <w:p w:rsidR="00AD36DB" w:rsidRDefault="004320B9" w:rsidP="00795095">
      <w:pPr>
        <w:rPr>
          <w:szCs w:val="22"/>
        </w:rPr>
      </w:pPr>
      <w:r>
        <w:rPr>
          <w:szCs w:val="22"/>
        </w:rPr>
        <w:t>Ihr Förderverein der 89. Grundschule e. V.</w:t>
      </w:r>
    </w:p>
    <w:p w:rsidR="00AD36DB" w:rsidRDefault="00AD36DB" w:rsidP="00795095">
      <w:pPr>
        <w:rPr>
          <w:szCs w:val="22"/>
        </w:rPr>
      </w:pPr>
    </w:p>
    <w:sectPr w:rsidR="00AD36DB" w:rsidSect="00AD36D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A6" w:rsidRDefault="001413A6">
      <w:pPr>
        <w:spacing w:before="0" w:after="0" w:line="240" w:lineRule="auto"/>
      </w:pPr>
      <w:r>
        <w:separator/>
      </w:r>
    </w:p>
  </w:endnote>
  <w:endnote w:type="continuationSeparator" w:id="0">
    <w:p w:rsidR="001413A6" w:rsidRDefault="001413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3F" w:rsidRDefault="00C36811">
    <w:pPr>
      <w:pStyle w:val="Fuzeile1"/>
    </w:pPr>
    <w:r>
      <w:t xml:space="preserve">Seite </w:t>
    </w:r>
    <w:r w:rsidR="001A2177">
      <w:fldChar w:fldCharType="begin"/>
    </w:r>
    <w:r>
      <w:instrText xml:space="preserve"> PAGE </w:instrText>
    </w:r>
    <w:r w:rsidR="001A2177">
      <w:fldChar w:fldCharType="separate"/>
    </w:r>
    <w:r w:rsidR="00636799">
      <w:rPr>
        <w:noProof/>
      </w:rPr>
      <w:t>2</w:t>
    </w:r>
    <w:r w:rsidR="001A217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B7" w:rsidRDefault="002515B3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-659130</wp:posOffset>
              </wp:positionH>
              <wp:positionV relativeFrom="paragraph">
                <wp:posOffset>-3173731</wp:posOffset>
              </wp:positionV>
              <wp:extent cx="241300" cy="0"/>
              <wp:effectExtent l="0" t="0" r="25400" b="1905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1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2DD20" id="Gerader Verbinde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1.9pt,-249.9pt" to="-32.9pt,-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" strokecolor="#748fa7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A6" w:rsidRDefault="001413A6">
      <w:pPr>
        <w:spacing w:before="0" w:after="0" w:line="240" w:lineRule="auto"/>
      </w:pPr>
      <w:r>
        <w:separator/>
      </w:r>
    </w:p>
  </w:footnote>
  <w:footnote w:type="continuationSeparator" w:id="0">
    <w:p w:rsidR="001413A6" w:rsidRDefault="001413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DB" w:rsidRDefault="00AD36DB" w:rsidP="00AD36D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36799">
      <w:rPr>
        <w:noProof/>
      </w:rPr>
      <w:t>2</w:t>
    </w:r>
    <w:r>
      <w:fldChar w:fldCharType="end"/>
    </w:r>
  </w:p>
  <w:p w:rsidR="00AD36DB" w:rsidRDefault="00AD36DB" w:rsidP="00AD36D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B7" w:rsidRDefault="00DA0B51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4879170</wp:posOffset>
          </wp:positionH>
          <wp:positionV relativeFrom="paragraph">
            <wp:posOffset>6985</wp:posOffset>
          </wp:positionV>
          <wp:extent cx="1390216" cy="1163242"/>
          <wp:effectExtent l="0" t="0" r="635" b="0"/>
          <wp:wrapNone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216" cy="116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5B3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-659130</wp:posOffset>
              </wp:positionH>
              <wp:positionV relativeFrom="paragraph">
                <wp:posOffset>2548254</wp:posOffset>
              </wp:positionV>
              <wp:extent cx="233680" cy="0"/>
              <wp:effectExtent l="0" t="0" r="33020" b="1905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36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9C413" id="Gerader Verbinde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1.9pt,200.65pt" to="-33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" strokecolor="#748fa7 [3044]">
              <o:lock v:ext="edit" shapetype="f"/>
            </v:line>
          </w:pict>
        </mc:Fallback>
      </mc:AlternateContent>
    </w:r>
    <w:r w:rsidR="00402413">
      <w:t>,</w:t>
    </w:r>
    <w:r w:rsidRPr="00DA0B5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E"/>
    <w:rsid w:val="00012852"/>
    <w:rsid w:val="00020D59"/>
    <w:rsid w:val="00047B50"/>
    <w:rsid w:val="00123209"/>
    <w:rsid w:val="001275F8"/>
    <w:rsid w:val="001413A6"/>
    <w:rsid w:val="00197D38"/>
    <w:rsid w:val="001A2177"/>
    <w:rsid w:val="001A783F"/>
    <w:rsid w:val="001D2CC0"/>
    <w:rsid w:val="001D7BA8"/>
    <w:rsid w:val="001E0A38"/>
    <w:rsid w:val="002123FE"/>
    <w:rsid w:val="002515B3"/>
    <w:rsid w:val="00261C99"/>
    <w:rsid w:val="00270C08"/>
    <w:rsid w:val="002A30C8"/>
    <w:rsid w:val="002A49A8"/>
    <w:rsid w:val="002B4AEA"/>
    <w:rsid w:val="002C3CC0"/>
    <w:rsid w:val="002D781B"/>
    <w:rsid w:val="002E367F"/>
    <w:rsid w:val="002E4470"/>
    <w:rsid w:val="003057D2"/>
    <w:rsid w:val="0031168C"/>
    <w:rsid w:val="00314C75"/>
    <w:rsid w:val="00315797"/>
    <w:rsid w:val="003949C7"/>
    <w:rsid w:val="003B3170"/>
    <w:rsid w:val="003D2B68"/>
    <w:rsid w:val="00402413"/>
    <w:rsid w:val="0041045E"/>
    <w:rsid w:val="004211B2"/>
    <w:rsid w:val="0042584F"/>
    <w:rsid w:val="004270ED"/>
    <w:rsid w:val="004320B9"/>
    <w:rsid w:val="00434070"/>
    <w:rsid w:val="004603B7"/>
    <w:rsid w:val="004A7215"/>
    <w:rsid w:val="004B2B2E"/>
    <w:rsid w:val="004D7A9C"/>
    <w:rsid w:val="004F3491"/>
    <w:rsid w:val="00547654"/>
    <w:rsid w:val="00564A86"/>
    <w:rsid w:val="005B246B"/>
    <w:rsid w:val="005B796A"/>
    <w:rsid w:val="005C1A0A"/>
    <w:rsid w:val="005C5CF9"/>
    <w:rsid w:val="005E1935"/>
    <w:rsid w:val="006009F6"/>
    <w:rsid w:val="00636799"/>
    <w:rsid w:val="00647AD5"/>
    <w:rsid w:val="006543F8"/>
    <w:rsid w:val="006A4E60"/>
    <w:rsid w:val="006B5AA1"/>
    <w:rsid w:val="0072460D"/>
    <w:rsid w:val="00754F20"/>
    <w:rsid w:val="00756377"/>
    <w:rsid w:val="00757A2D"/>
    <w:rsid w:val="00795095"/>
    <w:rsid w:val="007B1201"/>
    <w:rsid w:val="007D26CE"/>
    <w:rsid w:val="007D77B9"/>
    <w:rsid w:val="008B29AB"/>
    <w:rsid w:val="008D5226"/>
    <w:rsid w:val="008E5C5E"/>
    <w:rsid w:val="008E7746"/>
    <w:rsid w:val="00943B74"/>
    <w:rsid w:val="00953FF4"/>
    <w:rsid w:val="009558E6"/>
    <w:rsid w:val="009A0288"/>
    <w:rsid w:val="009B4251"/>
    <w:rsid w:val="009D48D8"/>
    <w:rsid w:val="00A23018"/>
    <w:rsid w:val="00A339CE"/>
    <w:rsid w:val="00A93B72"/>
    <w:rsid w:val="00AA47DA"/>
    <w:rsid w:val="00AC5A6E"/>
    <w:rsid w:val="00AD2135"/>
    <w:rsid w:val="00AD36DB"/>
    <w:rsid w:val="00B90E10"/>
    <w:rsid w:val="00BD2959"/>
    <w:rsid w:val="00BF7027"/>
    <w:rsid w:val="00C119D1"/>
    <w:rsid w:val="00C36811"/>
    <w:rsid w:val="00C40F3B"/>
    <w:rsid w:val="00CB16D3"/>
    <w:rsid w:val="00CD1724"/>
    <w:rsid w:val="00CE6CBB"/>
    <w:rsid w:val="00D03480"/>
    <w:rsid w:val="00D25EA8"/>
    <w:rsid w:val="00D76AB3"/>
    <w:rsid w:val="00D80890"/>
    <w:rsid w:val="00DA0B51"/>
    <w:rsid w:val="00DD0751"/>
    <w:rsid w:val="00E157F7"/>
    <w:rsid w:val="00E51191"/>
    <w:rsid w:val="00E702EB"/>
    <w:rsid w:val="00E826BD"/>
    <w:rsid w:val="00F01A7E"/>
    <w:rsid w:val="00F07642"/>
    <w:rsid w:val="00F71D5D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30F1AA"/>
  <w15:docId w15:val="{ED31E0E6-E6B8-44B9-B684-5AFC43B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246B"/>
    <w:rPr>
      <w:rFonts w:ascii="Arial" w:hAnsi="Arial"/>
      <w:color w:val="auto"/>
      <w:kern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rsid w:val="00270C08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rsid w:val="00270C08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rsid w:val="00270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rsid w:val="00270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rsid w:val="0027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rsid w:val="00270C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rsid w:val="00270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rsid w:val="00270C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rsid w:val="00270C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270C08"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sid w:val="00270C08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rsid w:val="00270C0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sid w:val="00270C08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sid w:val="00270C08"/>
    <w:rPr>
      <w:color w:val="808080"/>
    </w:rPr>
  </w:style>
  <w:style w:type="table" w:customStyle="1" w:styleId="Tabellengitternetz1">
    <w:name w:val="Tabellengitternetz1"/>
    <w:basedOn w:val="NormaleTabelle"/>
    <w:uiPriority w:val="59"/>
    <w:rsid w:val="0027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sid w:val="00270C08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sid w:val="00270C08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sid w:val="00270C08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sid w:val="00270C08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sid w:val="00270C08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sid w:val="00270C08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sid w:val="00270C0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sid w:val="00270C08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sid w:val="00270C08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rsid w:val="00270C08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rsid w:val="00270C08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rsid w:val="00AA47DA"/>
    <w:pPr>
      <w:spacing w:before="0" w:after="0"/>
      <w:jc w:val="right"/>
    </w:pPr>
    <w:rPr>
      <w:rFonts w:eastAsiaTheme="majorEastAsia" w:cstheme="majorBidi"/>
    </w:rPr>
  </w:style>
  <w:style w:type="character" w:customStyle="1" w:styleId="Datumszeichen">
    <w:name w:val="Datumszeichen"/>
    <w:basedOn w:val="Absatz-Standardschriftart"/>
    <w:link w:val="Datum1"/>
    <w:uiPriority w:val="1"/>
    <w:rsid w:val="00AA47DA"/>
    <w:rPr>
      <w:rFonts w:ascii="Arial" w:eastAsiaTheme="majorEastAsia" w:hAnsi="Arial" w:cstheme="majorBidi"/>
      <w:color w:val="auto"/>
      <w:kern w:val="20"/>
    </w:rPr>
  </w:style>
  <w:style w:type="paragraph" w:customStyle="1" w:styleId="Empfnger">
    <w:name w:val="Empfänger"/>
    <w:basedOn w:val="Standard"/>
    <w:qFormat/>
    <w:rsid w:val="00314C75"/>
    <w:pPr>
      <w:spacing w:after="40" w:line="240" w:lineRule="auto"/>
    </w:pPr>
    <w:rPr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rsid w:val="008B29AB"/>
    <w:pPr>
      <w:spacing w:before="720" w:after="120" w:line="480" w:lineRule="auto"/>
    </w:pPr>
  </w:style>
  <w:style w:type="character" w:customStyle="1" w:styleId="Anredezeichen">
    <w:name w:val="Anredezeichen"/>
    <w:basedOn w:val="Absatz-Standardschriftart"/>
    <w:link w:val="Anrede1"/>
    <w:uiPriority w:val="1"/>
    <w:rsid w:val="008B29AB"/>
    <w:rPr>
      <w:rFonts w:ascii="Arial" w:hAnsi="Arial"/>
      <w:color w:val="auto"/>
      <w:kern w:val="20"/>
      <w:sz w:val="22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rsid w:val="00270C08"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sid w:val="00270C08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sid w:val="00B90E10"/>
    <w:pPr>
      <w:spacing w:before="0" w:after="0" w:line="240" w:lineRule="auto"/>
    </w:pPr>
    <w:rPr>
      <w:bCs/>
    </w:rPr>
  </w:style>
  <w:style w:type="character" w:customStyle="1" w:styleId="Signaturzeichen">
    <w:name w:val="Signaturzeichen"/>
    <w:basedOn w:val="Absatz-Standardschriftart"/>
    <w:link w:val="Signatur"/>
    <w:uiPriority w:val="1"/>
    <w:rsid w:val="00B90E10"/>
    <w:rPr>
      <w:rFonts w:ascii="Arial" w:hAnsi="Arial"/>
      <w:bCs/>
      <w:color w:val="auto"/>
      <w:kern w:val="20"/>
      <w:sz w:val="22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rsid w:val="00B90E10"/>
    <w:pPr>
      <w:spacing w:before="0" w:after="0" w:line="240" w:lineRule="auto"/>
    </w:pPr>
    <w:rPr>
      <w:rFonts w:eastAsiaTheme="majorEastAsia" w:cstheme="majorBidi"/>
    </w:rPr>
  </w:style>
  <w:style w:type="character" w:customStyle="1" w:styleId="Titelzeichen">
    <w:name w:val="Titelzeichen"/>
    <w:basedOn w:val="Absatz-Standardschriftart"/>
    <w:link w:val="Titel1"/>
    <w:uiPriority w:val="1"/>
    <w:rsid w:val="00B90E10"/>
    <w:rPr>
      <w:rFonts w:ascii="Arial" w:eastAsiaTheme="majorEastAsia" w:hAnsi="Arial" w:cstheme="majorBidi"/>
      <w:color w:val="auto"/>
      <w:kern w:val="20"/>
      <w:sz w:val="22"/>
    </w:rPr>
  </w:style>
  <w:style w:type="paragraph" w:styleId="Kopfzeile">
    <w:name w:val="header"/>
    <w:basedOn w:val="Standard"/>
    <w:link w:val="KopfzeileZchn"/>
    <w:uiPriority w:val="2"/>
    <w:unhideWhenUsed/>
    <w:qFormat/>
    <w:rsid w:val="004603B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4603B7"/>
    <w:rPr>
      <w:kern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4603B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3B7"/>
    <w:rPr>
      <w:kern w:val="20"/>
    </w:rPr>
  </w:style>
  <w:style w:type="character" w:styleId="Platzhaltertext">
    <w:name w:val="Placeholder Text"/>
    <w:basedOn w:val="Absatz-Standardschriftart"/>
    <w:uiPriority w:val="99"/>
    <w:semiHidden/>
    <w:rsid w:val="004603B7"/>
    <w:rPr>
      <w:color w:val="808080"/>
    </w:rPr>
  </w:style>
  <w:style w:type="paragraph" w:customStyle="1" w:styleId="Betreff">
    <w:name w:val="Betreff"/>
    <w:basedOn w:val="Standard"/>
    <w:qFormat/>
    <w:rsid w:val="00B90E10"/>
    <w:pPr>
      <w:spacing w:before="720" w:after="720"/>
    </w:pPr>
    <w:rPr>
      <w:b/>
    </w:rPr>
  </w:style>
  <w:style w:type="paragraph" w:customStyle="1" w:styleId="Absender">
    <w:name w:val="Absender"/>
    <w:basedOn w:val="Standard"/>
    <w:qFormat/>
    <w:rsid w:val="007D77B9"/>
    <w:pPr>
      <w:spacing w:before="0"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B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BA8"/>
    <w:rPr>
      <w:rFonts w:ascii="Tahoma" w:hAnsi="Tahoma" w:cs="Tahoma"/>
      <w:color w:val="auto"/>
      <w:kern w:val="2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Vorlagen\Briefvorlage-89.GS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4E97688F504D2D8C637A07E523A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1100F-BAF4-40EE-A932-8398B34AEF49}"/>
      </w:docPartPr>
      <w:docPartBody>
        <w:p w:rsidR="003618E8" w:rsidRDefault="00E073D6">
          <w:pPr>
            <w:pStyle w:val="044E97688F504D2D8C637A07E523A3E1"/>
          </w:pPr>
          <w:r w:rsidRPr="006009F6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D6"/>
    <w:rsid w:val="0012276D"/>
    <w:rsid w:val="002724CC"/>
    <w:rsid w:val="003618E8"/>
    <w:rsid w:val="0050253F"/>
    <w:rsid w:val="00560233"/>
    <w:rsid w:val="00816B80"/>
    <w:rsid w:val="00826B90"/>
    <w:rsid w:val="008E0945"/>
    <w:rsid w:val="00AE282C"/>
    <w:rsid w:val="00B05B5F"/>
    <w:rsid w:val="00C00E41"/>
    <w:rsid w:val="00CA0FB4"/>
    <w:rsid w:val="00CB0346"/>
    <w:rsid w:val="00D00320"/>
    <w:rsid w:val="00D557E3"/>
    <w:rsid w:val="00E073D6"/>
    <w:rsid w:val="00EB2BC1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4698C1BE774A6C9484CAF3B01D95B0">
    <w:name w:val="F84698C1BE774A6C9484CAF3B01D95B0"/>
  </w:style>
  <w:style w:type="paragraph" w:customStyle="1" w:styleId="924BBC7939CF418D950E70317F10ED79">
    <w:name w:val="924BBC7939CF418D950E70317F10ED79"/>
  </w:style>
  <w:style w:type="paragraph" w:customStyle="1" w:styleId="56C4260BCB43490B9EDE32EEFD142FB0">
    <w:name w:val="56C4260BCB43490B9EDE32EEFD142FB0"/>
  </w:style>
  <w:style w:type="paragraph" w:customStyle="1" w:styleId="044E97688F504D2D8C637A07E523A3E1">
    <w:name w:val="044E97688F504D2D8C637A07E523A3E1"/>
  </w:style>
  <w:style w:type="paragraph" w:customStyle="1" w:styleId="CFA9D02A4F3F48F9A85295372EB23AF4">
    <w:name w:val="CFA9D02A4F3F48F9A85295372EB23AF4"/>
  </w:style>
  <w:style w:type="paragraph" w:customStyle="1" w:styleId="49CDF78C80254FA884E05016D4C8DF52">
    <w:name w:val="49CDF78C80254FA884E05016D4C8DF52"/>
  </w:style>
  <w:style w:type="paragraph" w:customStyle="1" w:styleId="5C767456D9274B6690BFCACB6DD54EDC">
    <w:name w:val="5C767456D9274B6690BFCACB6DD54EDC"/>
  </w:style>
  <w:style w:type="paragraph" w:customStyle="1" w:styleId="F89EEFCB985C468CA0ED75D37C58C294">
    <w:name w:val="F89EEFCB985C468CA0ED75D37C58C294"/>
  </w:style>
  <w:style w:type="paragraph" w:customStyle="1" w:styleId="2C9B2EAEC5AE4CDDACB89EC4A2D39B75">
    <w:name w:val="2C9B2EAEC5AE4CDDACB89EC4A2D39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Briefvorlage-89.GS_v3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Beate Klemm</cp:lastModifiedBy>
  <cp:revision>2</cp:revision>
  <cp:lastPrinted>2020-01-16T07:28:00Z</cp:lastPrinted>
  <dcterms:created xsi:type="dcterms:W3CDTF">2021-05-10T09:30:00Z</dcterms:created>
  <dcterms:modified xsi:type="dcterms:W3CDTF">2021-05-10T09:30:00Z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